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A0395" w14:textId="77DAADDD" w:rsidR="004D7253" w:rsidRDefault="004D7253" w:rsidP="007752DA">
      <w:pPr>
        <w:spacing w:line="240" w:lineRule="auto"/>
        <w:rPr>
          <w:rFonts w:cstheme="majorHAnsi"/>
          <w:b/>
          <w:bCs/>
        </w:rPr>
      </w:pPr>
      <w:r>
        <w:rPr>
          <w:rFonts w:cstheme="majorHAnsi"/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0CEE" wp14:editId="6A1F354F">
                <wp:simplePos x="0" y="0"/>
                <wp:positionH relativeFrom="column">
                  <wp:posOffset>3424555</wp:posOffset>
                </wp:positionH>
                <wp:positionV relativeFrom="paragraph">
                  <wp:posOffset>209550</wp:posOffset>
                </wp:positionV>
                <wp:extent cx="2505075" cy="590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3BFDE" w14:textId="1AD4F067" w:rsidR="005457C5" w:rsidRPr="00CF3AFA" w:rsidRDefault="00227B43" w:rsidP="005457C5">
                            <w:pPr>
                              <w:jc w:val="right"/>
                              <w:rPr>
                                <w:rFonts w:ascii="DIN Pro Cond Medium" w:hAnsi="DIN Pro Cond Medium" w:cs="DIN Pro Cond Medium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27B43">
                              <w:rPr>
                                <w:rFonts w:ascii="DIN Pro Cond Medium" w:hAnsi="DIN Pro Cond Medium" w:cs="DIN Pro Cond Medium"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Izvješće </w:t>
                            </w:r>
                            <w:r w:rsidR="005457C5" w:rsidRPr="005457C5">
                              <w:rPr>
                                <w:rFonts w:ascii="DIN Pro Cond Medium" w:hAnsi="DIN Pro Cond Medium" w:cs="DIN Pro Cond Medium"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o marketinškim aktivnostima iznajmljivača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5pt;margin-top:16.5pt;width:19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" filled="f" stroked="f">
                <v:textbox>
                  <w:txbxContent>
                    <w:p w14:paraId="1583BFDE" w14:textId="1AD4F067" w:rsidR="005457C5" w:rsidRPr="00CF3AFA" w:rsidRDefault="00227B43" w:rsidP="005457C5">
                      <w:pPr>
                        <w:jc w:val="right"/>
                        <w:rPr>
                          <w:rFonts w:ascii="DIN Pro Cond Medium" w:hAnsi="DIN Pro Cond Medium" w:cs="DIN Pro Cond Medium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  <w:r w:rsidRPr="00227B43">
                        <w:rPr>
                          <w:rFonts w:ascii="DIN Pro Cond Medium" w:hAnsi="DIN Pro Cond Medium" w:cs="DIN Pro Cond Medium"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 xml:space="preserve">Izvješće </w:t>
                      </w:r>
                      <w:r w:rsidR="005457C5" w:rsidRPr="005457C5">
                        <w:rPr>
                          <w:rFonts w:ascii="DIN Pro Cond Medium" w:hAnsi="DIN Pro Cond Medium" w:cs="DIN Pro Cond Medium"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o marketinškim aktivnostima iznajmljivača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theme="majorHAnsi"/>
          <w:b/>
          <w:bCs/>
          <w:noProof/>
          <w:lang w:eastAsia="hr-HR"/>
        </w:rPr>
        <w:drawing>
          <wp:inline distT="0" distB="0" distL="0" distR="0" wp14:anchorId="50F54E04" wp14:editId="4A9EFB08">
            <wp:extent cx="1038225" cy="504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ZO Bre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6792" w14:textId="1E8BE4F1" w:rsidR="004D7253" w:rsidRPr="004D7253" w:rsidRDefault="004D7253" w:rsidP="004D7253">
      <w:pPr>
        <w:spacing w:after="0" w:line="240" w:lineRule="auto"/>
        <w:rPr>
          <w:rFonts w:ascii="Calibri" w:eastAsia="Calibri" w:hAnsi="Calibri" w:cs="Times New Roman"/>
        </w:rPr>
      </w:pPr>
      <w:r w:rsidRPr="004D7253">
        <w:rPr>
          <w:rFonts w:ascii="Calibri" w:eastAsia="Calibri" w:hAnsi="Calibri" w:cs="Times New Roman"/>
        </w:rPr>
        <w:t>Turistička zajednica Općine Brela</w:t>
      </w:r>
    </w:p>
    <w:p w14:paraId="3C2B66DA" w14:textId="7EA8BED2" w:rsidR="005457C5" w:rsidRPr="004D7253" w:rsidRDefault="004D7253" w:rsidP="004D7253">
      <w:pP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4D7253">
        <w:rPr>
          <w:rFonts w:ascii="Calibri" w:eastAsia="Calibri" w:hAnsi="Calibri" w:cs="Times New Roman"/>
        </w:rPr>
        <w:t>Trg Alojzija Stepinca 10 | HR-21322 Brela</w:t>
      </w:r>
    </w:p>
    <w:p w14:paraId="1B01FC9F" w14:textId="11BFDCBC" w:rsidR="005457C5" w:rsidRPr="005457C5" w:rsidRDefault="005457C5" w:rsidP="007752DA">
      <w:pPr>
        <w:spacing w:line="240" w:lineRule="auto"/>
        <w:rPr>
          <w:rFonts w:asciiTheme="majorHAnsi" w:hAnsiTheme="majorHAnsi" w:cstheme="majorHAnsi"/>
          <w:b/>
          <w:bCs/>
        </w:rPr>
      </w:pPr>
    </w:p>
    <w:tbl>
      <w:tblPr>
        <w:tblStyle w:val="Reetkatablice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457C5" w:rsidRPr="005457C5" w14:paraId="2209EC8E" w14:textId="77777777" w:rsidTr="005457C5">
        <w:trPr>
          <w:trHeight w:val="567"/>
        </w:trPr>
        <w:tc>
          <w:tcPr>
            <w:tcW w:w="3256" w:type="dxa"/>
            <w:vAlign w:val="center"/>
          </w:tcPr>
          <w:p w14:paraId="21A54CB9" w14:textId="77777777" w:rsidR="005457C5" w:rsidRPr="005457C5" w:rsidRDefault="005457C5" w:rsidP="005457C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457C5">
              <w:rPr>
                <w:rFonts w:asciiTheme="majorHAnsi" w:hAnsiTheme="majorHAnsi" w:cstheme="majorHAnsi"/>
                <w:b/>
                <w:bCs/>
              </w:rPr>
              <w:t>Ime i prezime</w:t>
            </w:r>
          </w:p>
        </w:tc>
        <w:tc>
          <w:tcPr>
            <w:tcW w:w="5806" w:type="dxa"/>
            <w:vAlign w:val="center"/>
          </w:tcPr>
          <w:p w14:paraId="5D7D1134" w14:textId="77777777" w:rsidR="005457C5" w:rsidRPr="005457C5" w:rsidRDefault="005457C5" w:rsidP="005457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7C5" w:rsidRPr="005457C5" w14:paraId="6A1194EA" w14:textId="77777777" w:rsidTr="005457C5">
        <w:trPr>
          <w:trHeight w:val="567"/>
        </w:trPr>
        <w:tc>
          <w:tcPr>
            <w:tcW w:w="3256" w:type="dxa"/>
            <w:vAlign w:val="center"/>
          </w:tcPr>
          <w:p w14:paraId="71C4D64E" w14:textId="77777777" w:rsidR="005457C5" w:rsidRPr="005457C5" w:rsidRDefault="005457C5" w:rsidP="005457C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457C5">
              <w:rPr>
                <w:rFonts w:asciiTheme="majorHAnsi" w:hAnsiTheme="majorHAnsi" w:cstheme="majorHAnsi"/>
                <w:b/>
                <w:bCs/>
              </w:rPr>
              <w:t>OIB</w:t>
            </w:r>
          </w:p>
        </w:tc>
        <w:tc>
          <w:tcPr>
            <w:tcW w:w="5806" w:type="dxa"/>
            <w:vAlign w:val="center"/>
          </w:tcPr>
          <w:p w14:paraId="275E5C8F" w14:textId="77777777" w:rsidR="005457C5" w:rsidRPr="005457C5" w:rsidRDefault="005457C5" w:rsidP="005457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7C5" w:rsidRPr="005457C5" w14:paraId="15A87B02" w14:textId="77777777" w:rsidTr="005457C5">
        <w:trPr>
          <w:trHeight w:val="567"/>
        </w:trPr>
        <w:tc>
          <w:tcPr>
            <w:tcW w:w="3256" w:type="dxa"/>
            <w:vAlign w:val="center"/>
          </w:tcPr>
          <w:p w14:paraId="3F8AD356" w14:textId="77866E3F" w:rsidR="005457C5" w:rsidRPr="005457C5" w:rsidRDefault="005457C5" w:rsidP="005457C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457C5">
              <w:rPr>
                <w:rFonts w:asciiTheme="majorHAnsi" w:hAnsiTheme="majorHAnsi" w:cstheme="majorHAnsi"/>
                <w:b/>
                <w:bCs/>
              </w:rPr>
              <w:t>Adresa objekta u domaćinstvu</w:t>
            </w:r>
            <w:r w:rsidR="00B8078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8078A" w:rsidRPr="00B8078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(ulica, grad)</w:t>
            </w:r>
          </w:p>
        </w:tc>
        <w:tc>
          <w:tcPr>
            <w:tcW w:w="5806" w:type="dxa"/>
            <w:vAlign w:val="center"/>
          </w:tcPr>
          <w:p w14:paraId="4BDA6D86" w14:textId="77777777" w:rsidR="005457C5" w:rsidRPr="005457C5" w:rsidRDefault="005457C5" w:rsidP="005457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7C5" w:rsidRPr="005457C5" w14:paraId="342E777D" w14:textId="77777777" w:rsidTr="005457C5">
        <w:trPr>
          <w:trHeight w:val="567"/>
        </w:trPr>
        <w:tc>
          <w:tcPr>
            <w:tcW w:w="3256" w:type="dxa"/>
            <w:vAlign w:val="center"/>
          </w:tcPr>
          <w:p w14:paraId="7B83C095" w14:textId="77777777" w:rsidR="005457C5" w:rsidRPr="005457C5" w:rsidRDefault="005457C5" w:rsidP="005457C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457C5">
              <w:rPr>
                <w:rFonts w:asciiTheme="majorHAnsi" w:hAnsiTheme="majorHAnsi" w:cstheme="majorHAnsi"/>
                <w:b/>
                <w:bCs/>
              </w:rPr>
              <w:t>Telefon</w:t>
            </w:r>
          </w:p>
        </w:tc>
        <w:tc>
          <w:tcPr>
            <w:tcW w:w="5806" w:type="dxa"/>
            <w:vAlign w:val="center"/>
          </w:tcPr>
          <w:p w14:paraId="08801190" w14:textId="77777777" w:rsidR="005457C5" w:rsidRPr="005457C5" w:rsidRDefault="005457C5" w:rsidP="005457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7C5" w:rsidRPr="005457C5" w14:paraId="578C9AEB" w14:textId="77777777" w:rsidTr="005457C5">
        <w:trPr>
          <w:trHeight w:val="567"/>
        </w:trPr>
        <w:tc>
          <w:tcPr>
            <w:tcW w:w="3256" w:type="dxa"/>
            <w:vAlign w:val="center"/>
          </w:tcPr>
          <w:p w14:paraId="75AAB665" w14:textId="77777777" w:rsidR="005457C5" w:rsidRPr="005457C5" w:rsidRDefault="005457C5" w:rsidP="005457C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457C5">
              <w:rPr>
                <w:rFonts w:asciiTheme="majorHAnsi" w:hAnsiTheme="majorHAnsi" w:cstheme="majorHAnsi"/>
                <w:b/>
                <w:bCs/>
              </w:rPr>
              <w:t>Email</w:t>
            </w:r>
          </w:p>
        </w:tc>
        <w:tc>
          <w:tcPr>
            <w:tcW w:w="5806" w:type="dxa"/>
            <w:vAlign w:val="center"/>
          </w:tcPr>
          <w:p w14:paraId="3124458A" w14:textId="77777777" w:rsidR="005457C5" w:rsidRPr="005457C5" w:rsidRDefault="005457C5" w:rsidP="005457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7C5" w:rsidRPr="005457C5" w14:paraId="7A69E5BB" w14:textId="77777777" w:rsidTr="005457C5">
        <w:trPr>
          <w:trHeight w:val="567"/>
        </w:trPr>
        <w:tc>
          <w:tcPr>
            <w:tcW w:w="3256" w:type="dxa"/>
            <w:vAlign w:val="center"/>
          </w:tcPr>
          <w:p w14:paraId="482016C4" w14:textId="77777777" w:rsidR="005457C5" w:rsidRPr="005457C5" w:rsidRDefault="005457C5" w:rsidP="005457C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457C5">
              <w:rPr>
                <w:rFonts w:asciiTheme="majorHAnsi" w:hAnsiTheme="majorHAnsi" w:cstheme="majorHAnsi"/>
                <w:b/>
                <w:bCs/>
              </w:rPr>
              <w:t>IBAN</w:t>
            </w:r>
          </w:p>
        </w:tc>
        <w:tc>
          <w:tcPr>
            <w:tcW w:w="5806" w:type="dxa"/>
            <w:vAlign w:val="center"/>
          </w:tcPr>
          <w:p w14:paraId="12163E8A" w14:textId="77777777" w:rsidR="005457C5" w:rsidRPr="005457C5" w:rsidRDefault="005457C5" w:rsidP="005457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7C5" w:rsidRPr="005457C5" w14:paraId="5A53AC72" w14:textId="77777777" w:rsidTr="005457C5">
        <w:trPr>
          <w:trHeight w:val="567"/>
        </w:trPr>
        <w:tc>
          <w:tcPr>
            <w:tcW w:w="3256" w:type="dxa"/>
            <w:vAlign w:val="center"/>
          </w:tcPr>
          <w:p w14:paraId="4B9F4094" w14:textId="77777777" w:rsidR="005457C5" w:rsidRPr="005457C5" w:rsidRDefault="005457C5" w:rsidP="005457C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457C5">
              <w:rPr>
                <w:rFonts w:asciiTheme="majorHAnsi" w:hAnsiTheme="majorHAnsi" w:cstheme="majorHAnsi"/>
                <w:b/>
                <w:bCs/>
              </w:rPr>
              <w:t>Ur.br. odluke o dodjeli sredstava</w:t>
            </w:r>
          </w:p>
        </w:tc>
        <w:tc>
          <w:tcPr>
            <w:tcW w:w="5806" w:type="dxa"/>
            <w:vAlign w:val="center"/>
          </w:tcPr>
          <w:p w14:paraId="377D3B2B" w14:textId="77777777" w:rsidR="005457C5" w:rsidRPr="005457C5" w:rsidRDefault="005457C5" w:rsidP="005457C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B54393D" w14:textId="77777777" w:rsidR="009B2C20" w:rsidRPr="005457C5" w:rsidRDefault="009B2C20" w:rsidP="004D7253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166A493A" w14:textId="77777777" w:rsidR="009B2C20" w:rsidRPr="005457C5" w:rsidRDefault="009B2C20" w:rsidP="009B2C20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Reetkatablice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457C5" w:rsidRPr="005457C5" w14:paraId="0A73ED03" w14:textId="77777777" w:rsidTr="008C63C0">
        <w:trPr>
          <w:trHeight w:val="739"/>
        </w:trPr>
        <w:tc>
          <w:tcPr>
            <w:tcW w:w="5098" w:type="dxa"/>
            <w:vAlign w:val="center"/>
          </w:tcPr>
          <w:p w14:paraId="493C1BA4" w14:textId="77777777" w:rsidR="005457C5" w:rsidRPr="008C63C0" w:rsidRDefault="005457C5" w:rsidP="008C63C0">
            <w:pPr>
              <w:rPr>
                <w:rFonts w:asciiTheme="majorHAnsi" w:hAnsiTheme="majorHAnsi" w:cstheme="majorHAnsi"/>
                <w:b/>
                <w:bCs/>
              </w:rPr>
            </w:pPr>
            <w:r w:rsidRPr="008C63C0">
              <w:rPr>
                <w:rFonts w:asciiTheme="majorHAnsi" w:hAnsiTheme="majorHAnsi" w:cstheme="majorHAnsi"/>
                <w:b/>
                <w:bCs/>
              </w:rPr>
              <w:t>UKUPNI TROŠKOVI MARKETINŠKE AKTIVNOSTI:</w:t>
            </w:r>
          </w:p>
        </w:tc>
        <w:tc>
          <w:tcPr>
            <w:tcW w:w="3964" w:type="dxa"/>
            <w:vAlign w:val="center"/>
          </w:tcPr>
          <w:p w14:paraId="21FD38AC" w14:textId="77777777" w:rsidR="005457C5" w:rsidRPr="008C63C0" w:rsidRDefault="005457C5" w:rsidP="008C63C0">
            <w:pPr>
              <w:rPr>
                <w:rFonts w:asciiTheme="majorHAnsi" w:hAnsiTheme="majorHAnsi" w:cstheme="majorHAnsi"/>
                <w:b/>
                <w:bCs/>
              </w:rPr>
            </w:pPr>
            <w:r w:rsidRPr="008C63C0">
              <w:rPr>
                <w:rFonts w:asciiTheme="majorHAnsi" w:hAnsiTheme="majorHAnsi" w:cstheme="majorHAnsi"/>
                <w:b/>
                <w:bCs/>
              </w:rPr>
              <w:t>IZNOS</w:t>
            </w:r>
            <w:r w:rsidRPr="008C63C0">
              <w:rPr>
                <w:rFonts w:asciiTheme="majorHAnsi" w:hAnsiTheme="majorHAnsi" w:cstheme="majorHAnsi"/>
                <w:b/>
                <w:bCs/>
              </w:rPr>
              <w:br/>
              <w:t>(izraženo u kunama)</w:t>
            </w:r>
          </w:p>
        </w:tc>
      </w:tr>
      <w:tr w:rsidR="005457C5" w:rsidRPr="005457C5" w14:paraId="64EC66BE" w14:textId="77777777" w:rsidTr="008C63C0">
        <w:trPr>
          <w:trHeight w:val="680"/>
        </w:trPr>
        <w:tc>
          <w:tcPr>
            <w:tcW w:w="5098" w:type="dxa"/>
            <w:vAlign w:val="center"/>
          </w:tcPr>
          <w:p w14:paraId="029C578E" w14:textId="352A9342" w:rsidR="005457C5" w:rsidRPr="008C63C0" w:rsidRDefault="005457C5" w:rsidP="008C63C0">
            <w:pPr>
              <w:rPr>
                <w:rFonts w:asciiTheme="majorHAnsi" w:hAnsiTheme="majorHAnsi" w:cstheme="majorHAnsi"/>
                <w:b/>
                <w:bCs/>
              </w:rPr>
            </w:pPr>
            <w:r w:rsidRPr="008C63C0">
              <w:rPr>
                <w:rFonts w:asciiTheme="majorHAnsi" w:hAnsiTheme="majorHAnsi" w:cstheme="majorHAnsi"/>
                <w:b/>
                <w:bCs/>
              </w:rPr>
              <w:t>Izrada fotografija interijera i/ili eksterijera smještajnog objekta</w:t>
            </w:r>
          </w:p>
        </w:tc>
        <w:tc>
          <w:tcPr>
            <w:tcW w:w="3964" w:type="dxa"/>
            <w:vAlign w:val="center"/>
          </w:tcPr>
          <w:p w14:paraId="42D79E9B" w14:textId="77777777" w:rsidR="005457C5" w:rsidRPr="005457C5" w:rsidRDefault="005457C5" w:rsidP="008C63C0">
            <w:pPr>
              <w:rPr>
                <w:rFonts w:asciiTheme="majorHAnsi" w:hAnsiTheme="majorHAnsi" w:cstheme="majorHAnsi"/>
              </w:rPr>
            </w:pPr>
          </w:p>
        </w:tc>
      </w:tr>
      <w:tr w:rsidR="005457C5" w:rsidRPr="005457C5" w14:paraId="52139B66" w14:textId="77777777" w:rsidTr="008C63C0">
        <w:trPr>
          <w:trHeight w:val="680"/>
        </w:trPr>
        <w:tc>
          <w:tcPr>
            <w:tcW w:w="5098" w:type="dxa"/>
            <w:vAlign w:val="center"/>
          </w:tcPr>
          <w:p w14:paraId="7C3DD952" w14:textId="0E4FA4DE" w:rsidR="005457C5" w:rsidRPr="008C63C0" w:rsidRDefault="005457C5" w:rsidP="008C63C0">
            <w:pPr>
              <w:rPr>
                <w:rFonts w:asciiTheme="majorHAnsi" w:hAnsiTheme="majorHAnsi" w:cstheme="majorHAnsi"/>
                <w:b/>
                <w:bCs/>
              </w:rPr>
            </w:pPr>
            <w:r w:rsidRPr="008C63C0">
              <w:rPr>
                <w:rFonts w:asciiTheme="majorHAnsi" w:hAnsiTheme="majorHAnsi" w:cstheme="majorHAnsi"/>
                <w:b/>
                <w:bCs/>
              </w:rPr>
              <w:t>Izrada video zapisa interijera i/ili eksterijera smještajnog objekta</w:t>
            </w:r>
          </w:p>
        </w:tc>
        <w:tc>
          <w:tcPr>
            <w:tcW w:w="3964" w:type="dxa"/>
            <w:vAlign w:val="center"/>
          </w:tcPr>
          <w:p w14:paraId="6BC72642" w14:textId="77777777" w:rsidR="005457C5" w:rsidRPr="005457C5" w:rsidRDefault="005457C5" w:rsidP="008C63C0">
            <w:pPr>
              <w:rPr>
                <w:rFonts w:asciiTheme="majorHAnsi" w:hAnsiTheme="majorHAnsi" w:cstheme="majorHAnsi"/>
              </w:rPr>
            </w:pPr>
          </w:p>
        </w:tc>
      </w:tr>
      <w:tr w:rsidR="005457C5" w:rsidRPr="005457C5" w14:paraId="69B5A7B5" w14:textId="77777777" w:rsidTr="008C63C0">
        <w:trPr>
          <w:trHeight w:val="680"/>
        </w:trPr>
        <w:tc>
          <w:tcPr>
            <w:tcW w:w="5098" w:type="dxa"/>
            <w:vAlign w:val="center"/>
          </w:tcPr>
          <w:p w14:paraId="6C0AB6CA" w14:textId="0986D702" w:rsidR="005457C5" w:rsidRPr="008C63C0" w:rsidRDefault="004D7253" w:rsidP="008C63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Nabava softvera za vođenje obiteljskog smještaja</w:t>
            </w:r>
          </w:p>
        </w:tc>
        <w:tc>
          <w:tcPr>
            <w:tcW w:w="3964" w:type="dxa"/>
            <w:vAlign w:val="center"/>
          </w:tcPr>
          <w:p w14:paraId="72134E74" w14:textId="77777777" w:rsidR="005457C5" w:rsidRPr="005457C5" w:rsidRDefault="005457C5" w:rsidP="008C63C0">
            <w:pPr>
              <w:rPr>
                <w:rFonts w:asciiTheme="majorHAnsi" w:hAnsiTheme="majorHAnsi" w:cstheme="majorHAnsi"/>
              </w:rPr>
            </w:pPr>
          </w:p>
        </w:tc>
      </w:tr>
      <w:tr w:rsidR="005457C5" w:rsidRPr="005457C5" w14:paraId="6025D847" w14:textId="77777777" w:rsidTr="008C63C0">
        <w:trPr>
          <w:trHeight w:val="680"/>
        </w:trPr>
        <w:tc>
          <w:tcPr>
            <w:tcW w:w="5098" w:type="dxa"/>
            <w:vAlign w:val="center"/>
          </w:tcPr>
          <w:p w14:paraId="348E8A1A" w14:textId="045A721E" w:rsidR="005457C5" w:rsidRPr="008C63C0" w:rsidRDefault="004D7253" w:rsidP="008C63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Izrada tiskanih promidžbenih</w:t>
            </w:r>
            <w:r w:rsidRPr="004D7253">
              <w:rPr>
                <w:rFonts w:asciiTheme="majorHAnsi" w:hAnsiTheme="majorHAnsi" w:cstheme="majorHAnsi"/>
                <w:b/>
                <w:bCs/>
              </w:rPr>
              <w:t xml:space="preserve"> materijala</w:t>
            </w:r>
          </w:p>
        </w:tc>
        <w:tc>
          <w:tcPr>
            <w:tcW w:w="3964" w:type="dxa"/>
            <w:vAlign w:val="center"/>
          </w:tcPr>
          <w:p w14:paraId="5B54D2BF" w14:textId="77777777" w:rsidR="005457C5" w:rsidRPr="005457C5" w:rsidRDefault="005457C5" w:rsidP="008C63C0">
            <w:pPr>
              <w:rPr>
                <w:rFonts w:asciiTheme="majorHAnsi" w:hAnsiTheme="majorHAnsi" w:cstheme="majorHAnsi"/>
              </w:rPr>
            </w:pPr>
          </w:p>
        </w:tc>
      </w:tr>
      <w:tr w:rsidR="005457C5" w:rsidRPr="005457C5" w14:paraId="0B816DBE" w14:textId="77777777" w:rsidTr="008C63C0">
        <w:trPr>
          <w:trHeight w:val="680"/>
        </w:trPr>
        <w:tc>
          <w:tcPr>
            <w:tcW w:w="5098" w:type="dxa"/>
            <w:vAlign w:val="center"/>
          </w:tcPr>
          <w:p w14:paraId="0A2CE2B1" w14:textId="1CD8AE5C" w:rsidR="005457C5" w:rsidRPr="008C63C0" w:rsidRDefault="004D7253" w:rsidP="008C63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Edukacije vezane za poslovanje u turizmu</w:t>
            </w:r>
          </w:p>
        </w:tc>
        <w:tc>
          <w:tcPr>
            <w:tcW w:w="3964" w:type="dxa"/>
            <w:vAlign w:val="center"/>
          </w:tcPr>
          <w:p w14:paraId="770164B5" w14:textId="77777777" w:rsidR="005457C5" w:rsidRPr="005457C5" w:rsidRDefault="005457C5" w:rsidP="008C63C0">
            <w:pPr>
              <w:rPr>
                <w:rFonts w:asciiTheme="majorHAnsi" w:hAnsiTheme="majorHAnsi" w:cstheme="majorHAnsi"/>
              </w:rPr>
            </w:pPr>
          </w:p>
        </w:tc>
      </w:tr>
      <w:tr w:rsidR="004D7253" w:rsidRPr="005457C5" w14:paraId="2DD9F36D" w14:textId="77777777" w:rsidTr="008C63C0">
        <w:trPr>
          <w:trHeight w:val="680"/>
        </w:trPr>
        <w:tc>
          <w:tcPr>
            <w:tcW w:w="5098" w:type="dxa"/>
            <w:vAlign w:val="center"/>
          </w:tcPr>
          <w:p w14:paraId="1B3E7A24" w14:textId="1D5C72B1" w:rsidR="004D7253" w:rsidRDefault="004D7253" w:rsidP="008C63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Ostale promidžbene aktivnosti </w:t>
            </w:r>
          </w:p>
        </w:tc>
        <w:tc>
          <w:tcPr>
            <w:tcW w:w="3964" w:type="dxa"/>
            <w:vAlign w:val="center"/>
          </w:tcPr>
          <w:p w14:paraId="46E081A2" w14:textId="77777777" w:rsidR="004D7253" w:rsidRPr="005457C5" w:rsidRDefault="004D7253" w:rsidP="008C63C0">
            <w:pPr>
              <w:rPr>
                <w:rFonts w:asciiTheme="majorHAnsi" w:hAnsiTheme="majorHAnsi" w:cstheme="majorHAnsi"/>
              </w:rPr>
            </w:pPr>
          </w:p>
        </w:tc>
      </w:tr>
    </w:tbl>
    <w:p w14:paraId="09552FEA" w14:textId="77777777" w:rsidR="009B2C20" w:rsidRPr="005457C5" w:rsidRDefault="009B2C20" w:rsidP="009B2C20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1D9EF010" w14:textId="47521891" w:rsidR="007752DA" w:rsidRPr="005457C5" w:rsidRDefault="009B2C20" w:rsidP="009B2C20">
      <w:pPr>
        <w:spacing w:line="240" w:lineRule="auto"/>
        <w:rPr>
          <w:rFonts w:asciiTheme="majorHAnsi" w:hAnsiTheme="majorHAnsi" w:cstheme="majorHAnsi"/>
        </w:rPr>
      </w:pPr>
      <w:r w:rsidRPr="005457C5">
        <w:rPr>
          <w:rFonts w:asciiTheme="majorHAnsi" w:hAnsiTheme="majorHAnsi" w:cstheme="majorHAnsi"/>
        </w:rPr>
        <w:t>U prilogu obavezno dostaviti presliku dokaznica (računi, ugovori i sl.).</w:t>
      </w:r>
    </w:p>
    <w:p w14:paraId="4F85AC47" w14:textId="5BEE348A" w:rsidR="009B2C20" w:rsidRPr="005457C5" w:rsidRDefault="009B2C20" w:rsidP="004D7253">
      <w:pPr>
        <w:spacing w:line="240" w:lineRule="auto"/>
        <w:rPr>
          <w:rFonts w:asciiTheme="majorHAnsi" w:hAnsiTheme="majorHAnsi" w:cstheme="majorHAnsi"/>
        </w:rPr>
      </w:pPr>
      <w:r w:rsidRPr="005457C5">
        <w:rPr>
          <w:rFonts w:asciiTheme="majorHAnsi" w:hAnsiTheme="majorHAnsi" w:cstheme="majorHAnsi"/>
        </w:rPr>
        <w:t xml:space="preserve">U </w:t>
      </w:r>
      <w:r w:rsidR="004D7253">
        <w:rPr>
          <w:rFonts w:asciiTheme="majorHAnsi" w:hAnsiTheme="majorHAnsi" w:cstheme="majorHAnsi"/>
        </w:rPr>
        <w:t>Brelima</w:t>
      </w:r>
      <w:r w:rsidR="007752DA" w:rsidRPr="005457C5">
        <w:rPr>
          <w:rFonts w:asciiTheme="majorHAnsi" w:hAnsiTheme="majorHAnsi" w:cstheme="majorHAnsi"/>
        </w:rPr>
        <w:t xml:space="preserve">, </w:t>
      </w:r>
      <w:r w:rsidRPr="005457C5">
        <w:rPr>
          <w:rFonts w:asciiTheme="majorHAnsi" w:hAnsiTheme="majorHAnsi" w:cstheme="majorHAnsi"/>
        </w:rPr>
        <w:t>____________202</w:t>
      </w:r>
      <w:r w:rsidR="004D7253">
        <w:rPr>
          <w:rFonts w:asciiTheme="majorHAnsi" w:hAnsiTheme="majorHAnsi" w:cstheme="majorHAnsi"/>
        </w:rPr>
        <w:t>3.                                                       _______________________________</w:t>
      </w:r>
    </w:p>
    <w:p w14:paraId="0A48B0CC" w14:textId="0CEA406B" w:rsidR="00E15D72" w:rsidRPr="005457C5" w:rsidRDefault="009B2C20" w:rsidP="007752DA">
      <w:pPr>
        <w:spacing w:line="240" w:lineRule="auto"/>
        <w:jc w:val="center"/>
        <w:rPr>
          <w:rFonts w:asciiTheme="majorHAnsi" w:hAnsiTheme="majorHAnsi" w:cstheme="majorHAnsi"/>
        </w:rPr>
      </w:pPr>
      <w:r w:rsidRPr="005457C5">
        <w:rPr>
          <w:rFonts w:asciiTheme="majorHAnsi" w:hAnsiTheme="majorHAnsi" w:cstheme="majorHAnsi"/>
        </w:rPr>
        <w:t xml:space="preserve">                                                                                        </w:t>
      </w:r>
      <w:r w:rsidR="008C63C0">
        <w:rPr>
          <w:rFonts w:asciiTheme="majorHAnsi" w:hAnsiTheme="majorHAnsi" w:cstheme="majorHAnsi"/>
        </w:rPr>
        <w:t xml:space="preserve">                           </w:t>
      </w:r>
      <w:r w:rsidRPr="005457C5">
        <w:rPr>
          <w:rFonts w:asciiTheme="majorHAnsi" w:hAnsiTheme="majorHAnsi" w:cstheme="majorHAnsi"/>
        </w:rPr>
        <w:t>(Vlastoručni potpis)</w:t>
      </w:r>
    </w:p>
    <w:sectPr w:rsidR="00E15D72" w:rsidRPr="005457C5" w:rsidSect="0003431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78E88" w14:textId="77777777" w:rsidR="009A5B11" w:rsidRDefault="009A5B11" w:rsidP="00276DB4">
      <w:r>
        <w:separator/>
      </w:r>
    </w:p>
  </w:endnote>
  <w:endnote w:type="continuationSeparator" w:id="0">
    <w:p w14:paraId="03C5D342" w14:textId="77777777" w:rsidR="009A5B11" w:rsidRDefault="009A5B11" w:rsidP="0027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Pro Cond Medium">
    <w:altName w:val="Arial Narrow"/>
    <w:charset w:val="00"/>
    <w:family w:val="swiss"/>
    <w:pitch w:val="variable"/>
    <w:sig w:usb0="00000001" w:usb1="4000207B" w:usb2="00000008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28BF" w14:textId="77777777" w:rsidR="00362F51" w:rsidRDefault="00E62A3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709440" behindDoc="0" locked="0" layoutInCell="1" allowOverlap="1" wp14:anchorId="2EA06A62" wp14:editId="5B1DEF44">
          <wp:simplePos x="0" y="0"/>
          <wp:positionH relativeFrom="page">
            <wp:posOffset>52705</wp:posOffset>
          </wp:positionH>
          <wp:positionV relativeFrom="paragraph">
            <wp:posOffset>95250</wp:posOffset>
          </wp:positionV>
          <wp:extent cx="7450901" cy="483749"/>
          <wp:effectExtent l="0" t="0" r="0" b="0"/>
          <wp:wrapNone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6050C" w14:textId="77777777" w:rsidR="00276DB4" w:rsidRPr="00E62A3F" w:rsidRDefault="00E62A3F" w:rsidP="00E62A3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707392" behindDoc="0" locked="0" layoutInCell="1" allowOverlap="1" wp14:anchorId="2670F05A" wp14:editId="55C16EB5">
          <wp:simplePos x="0" y="0"/>
          <wp:positionH relativeFrom="page">
            <wp:posOffset>52705</wp:posOffset>
          </wp:positionH>
          <wp:positionV relativeFrom="paragraph">
            <wp:posOffset>0</wp:posOffset>
          </wp:positionV>
          <wp:extent cx="7450901" cy="483749"/>
          <wp:effectExtent l="0" t="0" r="0" b="0"/>
          <wp:wrapNone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otpis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0901" cy="48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285D6" w14:textId="77777777" w:rsidR="009A5B11" w:rsidRDefault="009A5B11" w:rsidP="00276DB4">
      <w:r>
        <w:separator/>
      </w:r>
    </w:p>
  </w:footnote>
  <w:footnote w:type="continuationSeparator" w:id="0">
    <w:p w14:paraId="22D4CB86" w14:textId="77777777" w:rsidR="009A5B11" w:rsidRDefault="009A5B11" w:rsidP="0027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1CA2" w14:textId="77777777" w:rsidR="00276DB4" w:rsidRDefault="00276DB4">
    <w:pPr>
      <w:pStyle w:val="Zaglavlje"/>
    </w:pPr>
  </w:p>
  <w:p w14:paraId="38D13F0E" w14:textId="77777777" w:rsidR="00276DB4" w:rsidRDefault="00276D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80A6" w14:textId="70FB044F" w:rsidR="00276DB4" w:rsidRDefault="00276DB4" w:rsidP="005457C5"/>
  <w:p w14:paraId="6B741614" w14:textId="77777777" w:rsidR="00A14907" w:rsidRDefault="00A1490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374"/>
    <w:multiLevelType w:val="hybridMultilevel"/>
    <w:tmpl w:val="541AE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BDF"/>
    <w:multiLevelType w:val="hybridMultilevel"/>
    <w:tmpl w:val="674AF5EC"/>
    <w:lvl w:ilvl="0" w:tplc="F426F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65"/>
    <w:rsid w:val="000013E3"/>
    <w:rsid w:val="00030815"/>
    <w:rsid w:val="00034315"/>
    <w:rsid w:val="000535C9"/>
    <w:rsid w:val="000550B5"/>
    <w:rsid w:val="000862A9"/>
    <w:rsid w:val="0009778A"/>
    <w:rsid w:val="000C3138"/>
    <w:rsid w:val="000D0F65"/>
    <w:rsid w:val="000E141E"/>
    <w:rsid w:val="00105E08"/>
    <w:rsid w:val="00154BE9"/>
    <w:rsid w:val="0019281E"/>
    <w:rsid w:val="001A4CEB"/>
    <w:rsid w:val="001C269C"/>
    <w:rsid w:val="001E0DE6"/>
    <w:rsid w:val="001E781A"/>
    <w:rsid w:val="001F77A6"/>
    <w:rsid w:val="00221CE4"/>
    <w:rsid w:val="00227B43"/>
    <w:rsid w:val="00276DB4"/>
    <w:rsid w:val="002F0697"/>
    <w:rsid w:val="0034461C"/>
    <w:rsid w:val="00362F51"/>
    <w:rsid w:val="003E4D80"/>
    <w:rsid w:val="00443262"/>
    <w:rsid w:val="0045575D"/>
    <w:rsid w:val="0047433E"/>
    <w:rsid w:val="00491605"/>
    <w:rsid w:val="004A029D"/>
    <w:rsid w:val="004A3B1D"/>
    <w:rsid w:val="004C1787"/>
    <w:rsid w:val="004C1A48"/>
    <w:rsid w:val="004D7253"/>
    <w:rsid w:val="004E1937"/>
    <w:rsid w:val="004E3CB7"/>
    <w:rsid w:val="004F6B68"/>
    <w:rsid w:val="00501E09"/>
    <w:rsid w:val="005230C4"/>
    <w:rsid w:val="005457C5"/>
    <w:rsid w:val="005544B5"/>
    <w:rsid w:val="00567927"/>
    <w:rsid w:val="005C7C7B"/>
    <w:rsid w:val="00602568"/>
    <w:rsid w:val="006029A6"/>
    <w:rsid w:val="00641635"/>
    <w:rsid w:val="0065261B"/>
    <w:rsid w:val="0065731A"/>
    <w:rsid w:val="006B3E42"/>
    <w:rsid w:val="006B6BFE"/>
    <w:rsid w:val="006E2D73"/>
    <w:rsid w:val="007012C5"/>
    <w:rsid w:val="007368F3"/>
    <w:rsid w:val="007752DA"/>
    <w:rsid w:val="007C065E"/>
    <w:rsid w:val="008C63C0"/>
    <w:rsid w:val="009105A9"/>
    <w:rsid w:val="00951EDA"/>
    <w:rsid w:val="009909B7"/>
    <w:rsid w:val="009A5B11"/>
    <w:rsid w:val="009B0B3C"/>
    <w:rsid w:val="009B2C20"/>
    <w:rsid w:val="00A14907"/>
    <w:rsid w:val="00A30BED"/>
    <w:rsid w:val="00A72AAD"/>
    <w:rsid w:val="00AB6B6C"/>
    <w:rsid w:val="00B12205"/>
    <w:rsid w:val="00B62AC7"/>
    <w:rsid w:val="00B668B5"/>
    <w:rsid w:val="00B8078A"/>
    <w:rsid w:val="00BF46F6"/>
    <w:rsid w:val="00C650BE"/>
    <w:rsid w:val="00C72643"/>
    <w:rsid w:val="00C746D2"/>
    <w:rsid w:val="00C8043C"/>
    <w:rsid w:val="00C9091F"/>
    <w:rsid w:val="00C92B00"/>
    <w:rsid w:val="00CB12EE"/>
    <w:rsid w:val="00CC0C2F"/>
    <w:rsid w:val="00D07586"/>
    <w:rsid w:val="00D23F1D"/>
    <w:rsid w:val="00D30AF5"/>
    <w:rsid w:val="00D562D0"/>
    <w:rsid w:val="00D63282"/>
    <w:rsid w:val="00DA06BF"/>
    <w:rsid w:val="00DA41F4"/>
    <w:rsid w:val="00DC2E9D"/>
    <w:rsid w:val="00E15D72"/>
    <w:rsid w:val="00E46F0A"/>
    <w:rsid w:val="00E62A3F"/>
    <w:rsid w:val="00E67358"/>
    <w:rsid w:val="00E720C2"/>
    <w:rsid w:val="00E96541"/>
    <w:rsid w:val="00EA212F"/>
    <w:rsid w:val="00EE20B0"/>
    <w:rsid w:val="00F17D34"/>
    <w:rsid w:val="00F661AB"/>
    <w:rsid w:val="00F76722"/>
    <w:rsid w:val="00FD423F"/>
    <w:rsid w:val="00FE070F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1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F4"/>
  </w:style>
  <w:style w:type="paragraph" w:styleId="Naslov1">
    <w:name w:val="heading 1"/>
    <w:basedOn w:val="Normal"/>
    <w:next w:val="Normal"/>
    <w:link w:val="Naslov1Char"/>
    <w:uiPriority w:val="9"/>
    <w:qFormat/>
    <w:rsid w:val="00DA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0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6DB4"/>
  </w:style>
  <w:style w:type="paragraph" w:styleId="Podnoje">
    <w:name w:val="footer"/>
    <w:basedOn w:val="Normal"/>
    <w:link w:val="Podnoje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6DB4"/>
  </w:style>
  <w:style w:type="character" w:styleId="Hiperveza">
    <w:name w:val="Hyperlink"/>
    <w:rsid w:val="00276DB4"/>
    <w:rPr>
      <w:color w:val="0000FF"/>
      <w:u w:val="single"/>
    </w:rPr>
  </w:style>
  <w:style w:type="paragraph" w:styleId="Bezproreda">
    <w:name w:val="No Spacing"/>
    <w:uiPriority w:val="1"/>
    <w:qFormat/>
    <w:rsid w:val="00276D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D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DB4"/>
    <w:rPr>
      <w:rFonts w:ascii="Segoe UI" w:eastAsia="Times New Roman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3E4D80"/>
    <w:rPr>
      <w:color w:val="808080"/>
    </w:rPr>
  </w:style>
  <w:style w:type="paragraph" w:styleId="Odlomakpopisa">
    <w:name w:val="List Paragraph"/>
    <w:basedOn w:val="Normal"/>
    <w:uiPriority w:val="34"/>
    <w:qFormat/>
    <w:rsid w:val="00E15D72"/>
    <w:pPr>
      <w:ind w:left="720"/>
      <w:contextualSpacing/>
    </w:pPr>
  </w:style>
  <w:style w:type="table" w:styleId="Reetkatablice">
    <w:name w:val="Table Grid"/>
    <w:basedOn w:val="Obinatablica"/>
    <w:uiPriority w:val="39"/>
    <w:rsid w:val="000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F4"/>
  </w:style>
  <w:style w:type="paragraph" w:styleId="Naslov1">
    <w:name w:val="heading 1"/>
    <w:basedOn w:val="Normal"/>
    <w:next w:val="Normal"/>
    <w:link w:val="Naslov1Char"/>
    <w:uiPriority w:val="9"/>
    <w:qFormat/>
    <w:rsid w:val="00DA0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A0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6DB4"/>
  </w:style>
  <w:style w:type="paragraph" w:styleId="Podnoje">
    <w:name w:val="footer"/>
    <w:basedOn w:val="Normal"/>
    <w:link w:val="PodnojeChar"/>
    <w:uiPriority w:val="99"/>
    <w:unhideWhenUsed/>
    <w:rsid w:val="0027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6DB4"/>
  </w:style>
  <w:style w:type="character" w:styleId="Hiperveza">
    <w:name w:val="Hyperlink"/>
    <w:rsid w:val="00276DB4"/>
    <w:rPr>
      <w:color w:val="0000FF"/>
      <w:u w:val="single"/>
    </w:rPr>
  </w:style>
  <w:style w:type="paragraph" w:styleId="Bezproreda">
    <w:name w:val="No Spacing"/>
    <w:uiPriority w:val="1"/>
    <w:qFormat/>
    <w:rsid w:val="00276D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D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DB4"/>
    <w:rPr>
      <w:rFonts w:ascii="Segoe UI" w:eastAsia="Times New Roman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A0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3E4D80"/>
    <w:rPr>
      <w:color w:val="808080"/>
    </w:rPr>
  </w:style>
  <w:style w:type="paragraph" w:styleId="Odlomakpopisa">
    <w:name w:val="List Paragraph"/>
    <w:basedOn w:val="Normal"/>
    <w:uiPriority w:val="34"/>
    <w:qFormat/>
    <w:rsid w:val="00E15D72"/>
    <w:pPr>
      <w:ind w:left="720"/>
      <w:contextualSpacing/>
    </w:pPr>
  </w:style>
  <w:style w:type="table" w:styleId="Reetkatablice">
    <w:name w:val="Table Grid"/>
    <w:basedOn w:val="Obinatablica"/>
    <w:uiPriority w:val="39"/>
    <w:rsid w:val="000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DESKTOP\new%202019_memo_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B477-FA4E-4152-A60C-15034846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2019_memo_pic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Vitkovic</cp:lastModifiedBy>
  <cp:revision>4</cp:revision>
  <cp:lastPrinted>2022-03-03T15:12:00Z</cp:lastPrinted>
  <dcterms:created xsi:type="dcterms:W3CDTF">2022-03-03T15:10:00Z</dcterms:created>
  <dcterms:modified xsi:type="dcterms:W3CDTF">2023-04-25T09:40:00Z</dcterms:modified>
</cp:coreProperties>
</file>